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25" w:rsidRPr="004C602B" w:rsidRDefault="001E0225" w:rsidP="0007799D">
      <w:pPr>
        <w:tabs>
          <w:tab w:val="left" w:pos="1134"/>
          <w:tab w:val="left" w:pos="1350"/>
        </w:tabs>
        <w:spacing w:after="240" w:line="240" w:lineRule="auto"/>
        <w:jc w:val="right"/>
        <w:rPr>
          <w:rFonts w:ascii="Cambria" w:hAnsi="Cambria" w:cs="Arial"/>
          <w:b/>
          <w:sz w:val="25"/>
          <w:szCs w:val="25"/>
        </w:rPr>
      </w:pPr>
    </w:p>
    <w:p w:rsidR="001E0225" w:rsidRPr="00A81185" w:rsidRDefault="001E0225" w:rsidP="0007799D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A81185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1E0225" w:rsidRPr="00A81185" w:rsidRDefault="001E0225" w:rsidP="0007799D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:rsidR="001E0225" w:rsidRPr="00A81185" w:rsidRDefault="001E0225" w:rsidP="0007799D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ЗА РАД У СТАЛНОМ САСТАВУ</w:t>
      </w:r>
      <w:r w:rsidRPr="00A81185">
        <w:rPr>
          <w:rFonts w:ascii="Cambria" w:hAnsi="Cambria" w:cs="Arial"/>
          <w:b/>
          <w:sz w:val="28"/>
          <w:szCs w:val="28"/>
          <w:lang w:val="ru-RU"/>
        </w:rPr>
        <w:br/>
        <w:t>БИРАЧКИХ ОДБОРА</w:t>
      </w:r>
      <w:r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>
        <w:rPr>
          <w:rFonts w:ascii="Cambria" w:hAnsi="Cambria" w:cs="Arial"/>
          <w:b/>
          <w:sz w:val="28"/>
          <w:szCs w:val="28"/>
        </w:rPr>
        <w:t>ГРАДА ПИРОТА</w:t>
      </w:r>
      <w:r>
        <w:rPr>
          <w:rFonts w:ascii="Cambria" w:hAnsi="Cambria" w:cs="Arial"/>
          <w:b/>
          <w:sz w:val="28"/>
          <w:szCs w:val="28"/>
          <w:lang w:val="ru-RU"/>
        </w:rPr>
        <w:t xml:space="preserve"> </w:t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3"/>
        <w:gridCol w:w="3573"/>
      </w:tblGrid>
      <w:tr w:rsidR="001E0225" w:rsidRPr="007C1FD8" w:rsidTr="007C1FD8">
        <w:trPr>
          <w:tblHeader/>
        </w:trPr>
        <w:tc>
          <w:tcPr>
            <w:tcW w:w="5673" w:type="dxa"/>
            <w:shd w:val="clear" w:color="auto" w:fill="B4C6E7"/>
            <w:vAlign w:val="center"/>
          </w:tcPr>
          <w:p w:rsidR="001E0225" w:rsidRPr="007C1FD8" w:rsidRDefault="001E0225" w:rsidP="007C1FD8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 w:rsidRPr="007C1FD8">
              <w:rPr>
                <w:rFonts w:ascii="Cambria" w:eastAsia="SimSun" w:hAnsi="Cambria" w:cs="Arial"/>
                <w:b/>
                <w:lang w:val="ru-RU"/>
              </w:rPr>
              <w:t>Место, датум и време одржавања обуке</w:t>
            </w:r>
          </w:p>
        </w:tc>
        <w:tc>
          <w:tcPr>
            <w:tcW w:w="3573" w:type="dxa"/>
            <w:shd w:val="clear" w:color="auto" w:fill="B4C6E7"/>
            <w:vAlign w:val="center"/>
          </w:tcPr>
          <w:p w:rsidR="001E0225" w:rsidRPr="007C1FD8" w:rsidRDefault="001E0225" w:rsidP="007C1FD8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</w:rPr>
            </w:pPr>
            <w:r w:rsidRPr="007C1FD8">
              <w:rPr>
                <w:rFonts w:ascii="Cambria" w:eastAsia="SimSun" w:hAnsi="Cambria" w:cs="Arial"/>
                <w:b/>
              </w:rPr>
              <w:t>Посланичка група/Политичка странка</w:t>
            </w:r>
          </w:p>
        </w:tc>
      </w:tr>
      <w:tr w:rsidR="001E0225" w:rsidRPr="007C1FD8" w:rsidTr="007C1FD8">
        <w:tc>
          <w:tcPr>
            <w:tcW w:w="5673" w:type="dxa"/>
          </w:tcPr>
          <w:p w:rsidR="001E0225" w:rsidRPr="007C1FD8" w:rsidRDefault="001E0225" w:rsidP="007C1FD8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 w:rsidRPr="007C1FD8">
              <w:rPr>
                <w:rFonts w:ascii="Cambria" w:eastAsia="SimSun" w:hAnsi="Cambria" w:cs="Arial"/>
                <w:b/>
                <w:lang w:val="ru-RU"/>
              </w:rPr>
              <w:t xml:space="preserve">Понедељак, </w:t>
            </w:r>
            <w:r>
              <w:rPr>
                <w:rFonts w:ascii="Cambria" w:eastAsia="SimSun" w:hAnsi="Cambria" w:cs="Arial"/>
                <w:b/>
              </w:rPr>
              <w:t>10</w:t>
            </w:r>
            <w:r w:rsidRPr="007C1FD8">
              <w:rPr>
                <w:rFonts w:ascii="Cambria" w:eastAsia="SimSun" w:hAnsi="Cambria" w:cs="Arial"/>
                <w:b/>
                <w:lang w:val="ru-RU"/>
              </w:rPr>
              <w:t>.02.2020.</w:t>
            </w:r>
          </w:p>
          <w:p w:rsidR="001E0225" w:rsidRPr="00DD6427" w:rsidRDefault="001E0225" w:rsidP="007C1FD8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Градска управа Пирот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, </w:t>
            </w:r>
            <w:r w:rsidRPr="007C1FD8"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</w:rPr>
              <w:t>Српских владара 82</w:t>
            </w:r>
          </w:p>
          <w:p w:rsidR="001E0225" w:rsidRPr="007C1FD8" w:rsidRDefault="001E0225" w:rsidP="007C1FD8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7C1FD8"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</w:rPr>
              <w:t>Велика сала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1E0225" w:rsidRPr="00DD6427" w:rsidRDefault="001E0225" w:rsidP="007C1FD8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16,</w:t>
            </w:r>
            <w:r w:rsidRPr="007C1FD8">
              <w:rPr>
                <w:rFonts w:ascii="Cambria" w:eastAsia="SimSun" w:hAnsi="Cambria" w:cs="Arial"/>
                <w:lang w:val="ru-RU"/>
              </w:rPr>
              <w:t>00-</w:t>
            </w:r>
            <w:r>
              <w:rPr>
                <w:rFonts w:ascii="Cambria" w:eastAsia="SimSun" w:hAnsi="Cambria" w:cs="Arial"/>
              </w:rPr>
              <w:t>21,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00 </w:t>
            </w:r>
            <w:r>
              <w:rPr>
                <w:rFonts w:ascii="Cambria" w:eastAsia="SimSun" w:hAnsi="Cambria" w:cs="Arial"/>
              </w:rPr>
              <w:t>сат</w:t>
            </w:r>
          </w:p>
        </w:tc>
        <w:tc>
          <w:tcPr>
            <w:tcW w:w="3573" w:type="dxa"/>
          </w:tcPr>
          <w:p w:rsidR="001E0225" w:rsidRPr="007C1FD8" w:rsidRDefault="001E0225" w:rsidP="007C1FD8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7C1FD8">
              <w:rPr>
                <w:rFonts w:ascii="Cambria" w:eastAsia="SimSun" w:hAnsi="Cambria" w:cs="Arial"/>
                <w:lang w:val="ru-RU"/>
              </w:rPr>
              <w:t xml:space="preserve">ПГ </w:t>
            </w:r>
            <w:r>
              <w:rPr>
                <w:rFonts w:ascii="Cambria" w:eastAsia="SimSun" w:hAnsi="Cambria" w:cs="Arial"/>
              </w:rPr>
              <w:t>СНС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 (</w:t>
            </w:r>
            <w:r>
              <w:rPr>
                <w:rFonts w:ascii="Cambria" w:eastAsia="SimSun" w:hAnsi="Cambria" w:cs="Arial"/>
              </w:rPr>
              <w:t>од бр.1 до бр.</w:t>
            </w:r>
            <w:r w:rsidRPr="007C1FD8">
              <w:rPr>
                <w:rFonts w:ascii="Cambria" w:eastAsia="SimSun" w:hAnsi="Cambria" w:cs="Arial"/>
                <w:lang w:val="ru-RU"/>
              </w:rPr>
              <w:t>30 )</w:t>
            </w:r>
          </w:p>
        </w:tc>
      </w:tr>
      <w:tr w:rsidR="001E0225" w:rsidRPr="007C1FD8" w:rsidTr="007C1FD8">
        <w:tc>
          <w:tcPr>
            <w:tcW w:w="5673" w:type="dxa"/>
          </w:tcPr>
          <w:p w:rsidR="001E0225" w:rsidRDefault="001E0225" w:rsidP="00DD6427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</w:rPr>
            </w:pPr>
            <w:r>
              <w:rPr>
                <w:rFonts w:ascii="Cambria" w:eastAsia="SimSun" w:hAnsi="Cambria" w:cs="Arial"/>
                <w:b/>
              </w:rPr>
              <w:t>Понедељак,10.02.2020.</w:t>
            </w:r>
          </w:p>
          <w:p w:rsidR="001E0225" w:rsidRPr="00DD6427" w:rsidRDefault="001E0225" w:rsidP="00DD6427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 xml:space="preserve"> Градска управа Пирот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, </w:t>
            </w:r>
            <w:r w:rsidRPr="007C1FD8"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</w:rPr>
              <w:t>Српских владара 82</w:t>
            </w:r>
          </w:p>
          <w:p w:rsidR="001E0225" w:rsidRPr="007C1FD8" w:rsidRDefault="001E0225" w:rsidP="00DD6427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7C1FD8"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</w:rPr>
              <w:t>Свечана сала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1E0225" w:rsidRPr="00DD6427" w:rsidRDefault="001E0225" w:rsidP="00DD6427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</w:rPr>
            </w:pPr>
            <w:r>
              <w:rPr>
                <w:rFonts w:ascii="Cambria" w:eastAsia="SimSun" w:hAnsi="Cambria" w:cs="Arial"/>
              </w:rPr>
              <w:t>16,</w:t>
            </w:r>
            <w:r w:rsidRPr="007C1FD8">
              <w:rPr>
                <w:rFonts w:ascii="Cambria" w:eastAsia="SimSun" w:hAnsi="Cambria" w:cs="Arial"/>
                <w:lang w:val="ru-RU"/>
              </w:rPr>
              <w:t>00-</w:t>
            </w:r>
            <w:r>
              <w:rPr>
                <w:rFonts w:ascii="Cambria" w:eastAsia="SimSun" w:hAnsi="Cambria" w:cs="Arial"/>
              </w:rPr>
              <w:t>21,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00 </w:t>
            </w:r>
            <w:r>
              <w:rPr>
                <w:rFonts w:ascii="Cambria" w:eastAsia="SimSun" w:hAnsi="Cambria" w:cs="Arial"/>
              </w:rPr>
              <w:t>сат</w:t>
            </w:r>
            <w:r>
              <w:rPr>
                <w:rFonts w:ascii="Cambria" w:eastAsia="SimSun" w:hAnsi="Cambria" w:cs="Arial"/>
                <w:b/>
              </w:rPr>
              <w:t xml:space="preserve"> </w:t>
            </w:r>
          </w:p>
        </w:tc>
        <w:tc>
          <w:tcPr>
            <w:tcW w:w="3573" w:type="dxa"/>
          </w:tcPr>
          <w:p w:rsidR="001E0225" w:rsidRPr="007C1FD8" w:rsidRDefault="001E0225" w:rsidP="007C1FD8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 w:rsidRPr="007C1FD8">
              <w:rPr>
                <w:rFonts w:ascii="Cambria" w:eastAsia="SimSun" w:hAnsi="Cambria" w:cs="Arial"/>
              </w:rPr>
              <w:t xml:space="preserve">ПГ  </w:t>
            </w:r>
            <w:r>
              <w:rPr>
                <w:rFonts w:ascii="Cambria" w:eastAsia="SimSun" w:hAnsi="Cambria" w:cs="Arial"/>
              </w:rPr>
              <w:t>СНС ( од бр.31 до бр.60)</w:t>
            </w:r>
          </w:p>
        </w:tc>
      </w:tr>
      <w:tr w:rsidR="001E0225" w:rsidRPr="007C1FD8" w:rsidTr="007C1FD8">
        <w:tc>
          <w:tcPr>
            <w:tcW w:w="5673" w:type="dxa"/>
          </w:tcPr>
          <w:p w:rsidR="001E0225" w:rsidRPr="007C1FD8" w:rsidRDefault="001E0225" w:rsidP="007C1FD8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</w:rPr>
              <w:t>Уторак</w:t>
            </w:r>
            <w:r w:rsidRPr="007C1FD8">
              <w:rPr>
                <w:rFonts w:ascii="Cambria" w:eastAsia="SimSun" w:hAnsi="Cambria" w:cs="Arial"/>
                <w:b/>
                <w:lang w:val="ru-RU"/>
              </w:rPr>
              <w:t>,</w:t>
            </w:r>
            <w:r>
              <w:rPr>
                <w:rFonts w:ascii="Cambria" w:eastAsia="SimSun" w:hAnsi="Cambria" w:cs="Arial"/>
                <w:b/>
              </w:rPr>
              <w:t>11</w:t>
            </w:r>
            <w:r w:rsidRPr="007C1FD8">
              <w:rPr>
                <w:rFonts w:ascii="Cambria" w:eastAsia="SimSun" w:hAnsi="Cambria" w:cs="Arial"/>
                <w:b/>
                <w:lang w:val="ru-RU"/>
              </w:rPr>
              <w:t>.02.2020.</w:t>
            </w:r>
          </w:p>
          <w:p w:rsidR="001E0225" w:rsidRPr="00DD6427" w:rsidRDefault="001E0225" w:rsidP="00DD6427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Градска управа Пирот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, </w:t>
            </w:r>
            <w:r w:rsidRPr="007C1FD8"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</w:rPr>
              <w:t>Српских владара 82</w:t>
            </w:r>
          </w:p>
          <w:p w:rsidR="001E0225" w:rsidRPr="007C1FD8" w:rsidRDefault="001E0225" w:rsidP="00DD6427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7C1FD8"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</w:rPr>
              <w:t>Велика сала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1E0225" w:rsidRPr="007C1FD8" w:rsidRDefault="001E0225" w:rsidP="00DD6427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>
              <w:rPr>
                <w:rFonts w:ascii="Cambria" w:eastAsia="SimSun" w:hAnsi="Cambria" w:cs="Arial"/>
              </w:rPr>
              <w:t>16,</w:t>
            </w:r>
            <w:r w:rsidRPr="007C1FD8">
              <w:rPr>
                <w:rFonts w:ascii="Cambria" w:eastAsia="SimSun" w:hAnsi="Cambria" w:cs="Arial"/>
                <w:lang w:val="ru-RU"/>
              </w:rPr>
              <w:t>00-</w:t>
            </w:r>
            <w:r>
              <w:rPr>
                <w:rFonts w:ascii="Cambria" w:eastAsia="SimSun" w:hAnsi="Cambria" w:cs="Arial"/>
              </w:rPr>
              <w:t>21,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00 </w:t>
            </w:r>
            <w:r>
              <w:rPr>
                <w:rFonts w:ascii="Cambria" w:eastAsia="SimSun" w:hAnsi="Cambria" w:cs="Arial"/>
              </w:rPr>
              <w:t>сат</w:t>
            </w:r>
          </w:p>
        </w:tc>
        <w:tc>
          <w:tcPr>
            <w:tcW w:w="3573" w:type="dxa"/>
          </w:tcPr>
          <w:p w:rsidR="001E0225" w:rsidRPr="007C1FD8" w:rsidRDefault="001E0225" w:rsidP="007C1FD8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7C1FD8">
              <w:rPr>
                <w:rFonts w:ascii="Cambria" w:eastAsia="SimSun" w:hAnsi="Cambria" w:cs="Arial"/>
              </w:rPr>
              <w:t xml:space="preserve">ПГ  </w:t>
            </w:r>
            <w:r>
              <w:rPr>
                <w:rFonts w:ascii="Cambria" w:eastAsia="SimSun" w:hAnsi="Cambria" w:cs="Arial"/>
              </w:rPr>
              <w:t>СНС ( од бр.61 до бр.90)</w:t>
            </w:r>
          </w:p>
        </w:tc>
      </w:tr>
      <w:tr w:rsidR="001E0225" w:rsidRPr="007C1FD8" w:rsidTr="007C1FD8">
        <w:tc>
          <w:tcPr>
            <w:tcW w:w="5673" w:type="dxa"/>
          </w:tcPr>
          <w:p w:rsidR="001E0225" w:rsidRPr="007C1FD8" w:rsidRDefault="001E0225" w:rsidP="007C1FD8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</w:rPr>
              <w:t>Уторак</w:t>
            </w:r>
            <w:r w:rsidRPr="007C1FD8">
              <w:rPr>
                <w:rFonts w:ascii="Cambria" w:eastAsia="SimSun" w:hAnsi="Cambria" w:cs="Arial"/>
                <w:b/>
                <w:lang w:val="ru-RU"/>
              </w:rPr>
              <w:t>,</w:t>
            </w:r>
            <w:r>
              <w:rPr>
                <w:rFonts w:ascii="Cambria" w:eastAsia="SimSun" w:hAnsi="Cambria" w:cs="Arial"/>
                <w:b/>
              </w:rPr>
              <w:t>11</w:t>
            </w:r>
            <w:r w:rsidRPr="007C1FD8">
              <w:rPr>
                <w:rFonts w:ascii="Cambria" w:eastAsia="SimSun" w:hAnsi="Cambria" w:cs="Arial"/>
                <w:b/>
                <w:lang w:val="ru-RU"/>
              </w:rPr>
              <w:t>.02.2020.</w:t>
            </w:r>
          </w:p>
          <w:p w:rsidR="001E0225" w:rsidRPr="00DD6427" w:rsidRDefault="001E0225" w:rsidP="00DD6427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Градска управа Пирот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, </w:t>
            </w:r>
            <w:r w:rsidRPr="007C1FD8"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</w:rPr>
              <w:t>Српских владара 82</w:t>
            </w:r>
          </w:p>
          <w:p w:rsidR="001E0225" w:rsidRPr="007C1FD8" w:rsidRDefault="001E0225" w:rsidP="00DD6427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7C1FD8"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</w:rPr>
              <w:t>Свечана сала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1E0225" w:rsidRPr="007C1FD8" w:rsidRDefault="001E0225" w:rsidP="00DD6427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16,</w:t>
            </w:r>
            <w:r w:rsidRPr="007C1FD8">
              <w:rPr>
                <w:rFonts w:ascii="Cambria" w:eastAsia="SimSun" w:hAnsi="Cambria" w:cs="Arial"/>
                <w:lang w:val="ru-RU"/>
              </w:rPr>
              <w:t>00-</w:t>
            </w:r>
            <w:r>
              <w:rPr>
                <w:rFonts w:ascii="Cambria" w:eastAsia="SimSun" w:hAnsi="Cambria" w:cs="Arial"/>
              </w:rPr>
              <w:t>21,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00 </w:t>
            </w:r>
            <w:r>
              <w:rPr>
                <w:rFonts w:ascii="Cambria" w:eastAsia="SimSun" w:hAnsi="Cambria" w:cs="Arial"/>
              </w:rPr>
              <w:t>сат</w:t>
            </w:r>
          </w:p>
        </w:tc>
        <w:tc>
          <w:tcPr>
            <w:tcW w:w="3573" w:type="dxa"/>
          </w:tcPr>
          <w:p w:rsidR="001E0225" w:rsidRPr="007C1FD8" w:rsidRDefault="001E0225" w:rsidP="007C1FD8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 w:rsidRPr="007C1FD8">
              <w:rPr>
                <w:rFonts w:ascii="Cambria" w:eastAsia="SimSun" w:hAnsi="Cambria" w:cs="Arial"/>
              </w:rPr>
              <w:t xml:space="preserve">ПГ  </w:t>
            </w:r>
            <w:r>
              <w:rPr>
                <w:rFonts w:ascii="Cambria" w:eastAsia="SimSun" w:hAnsi="Cambria" w:cs="Arial"/>
              </w:rPr>
              <w:t>СНС ( од бр.91 до бр.120)</w:t>
            </w:r>
          </w:p>
        </w:tc>
      </w:tr>
      <w:tr w:rsidR="001E0225" w:rsidRPr="007C1FD8" w:rsidTr="007C1FD8">
        <w:tc>
          <w:tcPr>
            <w:tcW w:w="5673" w:type="dxa"/>
          </w:tcPr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</w:rPr>
              <w:t>Среда</w:t>
            </w:r>
            <w:r w:rsidRPr="007C1FD8">
              <w:rPr>
                <w:rFonts w:ascii="Cambria" w:eastAsia="SimSun" w:hAnsi="Cambria" w:cs="Arial"/>
                <w:b/>
                <w:lang w:val="ru-RU"/>
              </w:rPr>
              <w:t>,</w:t>
            </w:r>
            <w:r>
              <w:rPr>
                <w:rFonts w:ascii="Cambria" w:eastAsia="SimSun" w:hAnsi="Cambria" w:cs="Arial"/>
                <w:b/>
              </w:rPr>
              <w:t>12</w:t>
            </w:r>
            <w:r w:rsidRPr="007C1FD8">
              <w:rPr>
                <w:rFonts w:ascii="Cambria" w:eastAsia="SimSun" w:hAnsi="Cambria" w:cs="Arial"/>
                <w:b/>
                <w:lang w:val="ru-RU"/>
              </w:rPr>
              <w:t>.02.2020.</w:t>
            </w:r>
          </w:p>
          <w:p w:rsidR="001E0225" w:rsidRPr="00DD6427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Градска управа Пирот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, </w:t>
            </w:r>
            <w:r w:rsidRPr="007C1FD8"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</w:rPr>
              <w:t>Српских владара 82</w:t>
            </w:r>
          </w:p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7C1FD8"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</w:rPr>
              <w:t>Велика сала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16,</w:t>
            </w:r>
            <w:r w:rsidRPr="007C1FD8">
              <w:rPr>
                <w:rFonts w:ascii="Cambria" w:eastAsia="SimSun" w:hAnsi="Cambria" w:cs="Arial"/>
                <w:lang w:val="ru-RU"/>
              </w:rPr>
              <w:t>00-</w:t>
            </w:r>
            <w:r>
              <w:rPr>
                <w:rFonts w:ascii="Cambria" w:eastAsia="SimSun" w:hAnsi="Cambria" w:cs="Arial"/>
              </w:rPr>
              <w:t>21,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00 </w:t>
            </w:r>
            <w:r>
              <w:rPr>
                <w:rFonts w:ascii="Cambria" w:eastAsia="SimSun" w:hAnsi="Cambria" w:cs="Arial"/>
              </w:rPr>
              <w:t>сат</w:t>
            </w:r>
          </w:p>
        </w:tc>
        <w:tc>
          <w:tcPr>
            <w:tcW w:w="3573" w:type="dxa"/>
          </w:tcPr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 w:rsidRPr="007C1FD8">
              <w:rPr>
                <w:rFonts w:ascii="Cambria" w:eastAsia="SimSun" w:hAnsi="Cambria" w:cs="Arial"/>
              </w:rPr>
              <w:t xml:space="preserve">ПГ  </w:t>
            </w:r>
            <w:r>
              <w:rPr>
                <w:rFonts w:ascii="Cambria" w:eastAsia="SimSun" w:hAnsi="Cambria" w:cs="Arial"/>
              </w:rPr>
              <w:t>СНС ( од бр.121 до бр.150)</w:t>
            </w:r>
          </w:p>
        </w:tc>
      </w:tr>
      <w:tr w:rsidR="001E0225" w:rsidRPr="007C1FD8" w:rsidTr="007C1FD8">
        <w:tc>
          <w:tcPr>
            <w:tcW w:w="5673" w:type="dxa"/>
          </w:tcPr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</w:rPr>
              <w:t>Среда</w:t>
            </w:r>
            <w:r w:rsidRPr="007C1FD8">
              <w:rPr>
                <w:rFonts w:ascii="Cambria" w:eastAsia="SimSun" w:hAnsi="Cambria" w:cs="Arial"/>
                <w:b/>
                <w:lang w:val="ru-RU"/>
              </w:rPr>
              <w:t>,</w:t>
            </w:r>
            <w:r>
              <w:rPr>
                <w:rFonts w:ascii="Cambria" w:eastAsia="SimSun" w:hAnsi="Cambria" w:cs="Arial"/>
                <w:b/>
              </w:rPr>
              <w:t>12</w:t>
            </w:r>
            <w:r w:rsidRPr="007C1FD8">
              <w:rPr>
                <w:rFonts w:ascii="Cambria" w:eastAsia="SimSun" w:hAnsi="Cambria" w:cs="Arial"/>
                <w:b/>
                <w:lang w:val="ru-RU"/>
              </w:rPr>
              <w:t>.02.2020.</w:t>
            </w:r>
          </w:p>
          <w:p w:rsidR="001E0225" w:rsidRPr="00DD6427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Градска управа Пирот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, </w:t>
            </w:r>
            <w:r w:rsidRPr="007C1FD8"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</w:rPr>
              <w:t>Српских владара 82</w:t>
            </w:r>
          </w:p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7C1FD8"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</w:rPr>
              <w:t>Свечана сала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16,</w:t>
            </w:r>
            <w:r w:rsidRPr="007C1FD8">
              <w:rPr>
                <w:rFonts w:ascii="Cambria" w:eastAsia="SimSun" w:hAnsi="Cambria" w:cs="Arial"/>
                <w:lang w:val="ru-RU"/>
              </w:rPr>
              <w:t>00-</w:t>
            </w:r>
            <w:r>
              <w:rPr>
                <w:rFonts w:ascii="Cambria" w:eastAsia="SimSun" w:hAnsi="Cambria" w:cs="Arial"/>
              </w:rPr>
              <w:t>21,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00 </w:t>
            </w:r>
            <w:r>
              <w:rPr>
                <w:rFonts w:ascii="Cambria" w:eastAsia="SimSun" w:hAnsi="Cambria" w:cs="Arial"/>
              </w:rPr>
              <w:t>сат</w:t>
            </w:r>
          </w:p>
        </w:tc>
        <w:tc>
          <w:tcPr>
            <w:tcW w:w="3573" w:type="dxa"/>
          </w:tcPr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 w:rsidRPr="007C1FD8">
              <w:rPr>
                <w:rFonts w:ascii="Cambria" w:eastAsia="SimSun" w:hAnsi="Cambria" w:cs="Arial"/>
              </w:rPr>
              <w:t xml:space="preserve">ПГ  </w:t>
            </w:r>
            <w:r>
              <w:rPr>
                <w:rFonts w:ascii="Cambria" w:eastAsia="SimSun" w:hAnsi="Cambria" w:cs="Arial"/>
              </w:rPr>
              <w:t>СНС ( од бр.151 до бр.180)</w:t>
            </w:r>
          </w:p>
        </w:tc>
      </w:tr>
      <w:tr w:rsidR="001E0225" w:rsidRPr="007C1FD8" w:rsidTr="007C1FD8">
        <w:tc>
          <w:tcPr>
            <w:tcW w:w="5673" w:type="dxa"/>
          </w:tcPr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</w:rPr>
              <w:t>Четвртак</w:t>
            </w:r>
            <w:r w:rsidRPr="007C1FD8">
              <w:rPr>
                <w:rFonts w:ascii="Cambria" w:eastAsia="SimSun" w:hAnsi="Cambria" w:cs="Arial"/>
                <w:b/>
                <w:lang w:val="ru-RU"/>
              </w:rPr>
              <w:t>,</w:t>
            </w:r>
            <w:r>
              <w:rPr>
                <w:rFonts w:ascii="Cambria" w:eastAsia="SimSun" w:hAnsi="Cambria" w:cs="Arial"/>
                <w:b/>
              </w:rPr>
              <w:t>13</w:t>
            </w:r>
            <w:r w:rsidRPr="007C1FD8">
              <w:rPr>
                <w:rFonts w:ascii="Cambria" w:eastAsia="SimSun" w:hAnsi="Cambria" w:cs="Arial"/>
                <w:b/>
                <w:lang w:val="ru-RU"/>
              </w:rPr>
              <w:t>.02.2020.</w:t>
            </w:r>
          </w:p>
          <w:p w:rsidR="001E0225" w:rsidRPr="00DD6427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Градска управа Пирот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, </w:t>
            </w:r>
            <w:r w:rsidRPr="007C1FD8"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</w:rPr>
              <w:t>Српских владара 82</w:t>
            </w:r>
          </w:p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7C1FD8"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</w:rPr>
              <w:t>Велика сала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16,</w:t>
            </w:r>
            <w:r w:rsidRPr="007C1FD8">
              <w:rPr>
                <w:rFonts w:ascii="Cambria" w:eastAsia="SimSun" w:hAnsi="Cambria" w:cs="Arial"/>
                <w:lang w:val="ru-RU"/>
              </w:rPr>
              <w:t>00-</w:t>
            </w:r>
            <w:r>
              <w:rPr>
                <w:rFonts w:ascii="Cambria" w:eastAsia="SimSun" w:hAnsi="Cambria" w:cs="Arial"/>
              </w:rPr>
              <w:t>21,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00 </w:t>
            </w:r>
            <w:r>
              <w:rPr>
                <w:rFonts w:ascii="Cambria" w:eastAsia="SimSun" w:hAnsi="Cambria" w:cs="Arial"/>
              </w:rPr>
              <w:t>сат</w:t>
            </w:r>
          </w:p>
        </w:tc>
        <w:tc>
          <w:tcPr>
            <w:tcW w:w="3573" w:type="dxa"/>
          </w:tcPr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 w:rsidRPr="007C1FD8">
              <w:rPr>
                <w:rFonts w:ascii="Cambria" w:eastAsia="SimSun" w:hAnsi="Cambria" w:cs="Arial"/>
              </w:rPr>
              <w:t xml:space="preserve">ПГ  </w:t>
            </w:r>
            <w:r>
              <w:rPr>
                <w:rFonts w:ascii="Cambria" w:eastAsia="SimSun" w:hAnsi="Cambria" w:cs="Arial"/>
              </w:rPr>
              <w:t>СНС ( од бр.181 до бр.210)</w:t>
            </w:r>
          </w:p>
        </w:tc>
      </w:tr>
      <w:tr w:rsidR="001E0225" w:rsidRPr="007C1FD8" w:rsidTr="007C1FD8">
        <w:tc>
          <w:tcPr>
            <w:tcW w:w="5673" w:type="dxa"/>
          </w:tcPr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</w:rPr>
              <w:t>Четвртак</w:t>
            </w:r>
            <w:r w:rsidRPr="007C1FD8">
              <w:rPr>
                <w:rFonts w:ascii="Cambria" w:eastAsia="SimSun" w:hAnsi="Cambria" w:cs="Arial"/>
                <w:b/>
                <w:lang w:val="ru-RU"/>
              </w:rPr>
              <w:t>,</w:t>
            </w:r>
            <w:r>
              <w:rPr>
                <w:rFonts w:ascii="Cambria" w:eastAsia="SimSun" w:hAnsi="Cambria" w:cs="Arial"/>
                <w:b/>
              </w:rPr>
              <w:t>13</w:t>
            </w:r>
            <w:r w:rsidRPr="007C1FD8">
              <w:rPr>
                <w:rFonts w:ascii="Cambria" w:eastAsia="SimSun" w:hAnsi="Cambria" w:cs="Arial"/>
                <w:b/>
                <w:lang w:val="ru-RU"/>
              </w:rPr>
              <w:t>.02.2020.</w:t>
            </w:r>
          </w:p>
          <w:p w:rsidR="001E0225" w:rsidRPr="00DD6427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Градска управа Пирот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, </w:t>
            </w:r>
            <w:r w:rsidRPr="007C1FD8"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</w:rPr>
              <w:t>Српских владара 82</w:t>
            </w:r>
          </w:p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7C1FD8"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</w:rPr>
              <w:t>Свечана сала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16,</w:t>
            </w:r>
            <w:r w:rsidRPr="007C1FD8">
              <w:rPr>
                <w:rFonts w:ascii="Cambria" w:eastAsia="SimSun" w:hAnsi="Cambria" w:cs="Arial"/>
                <w:lang w:val="ru-RU"/>
              </w:rPr>
              <w:t>00-</w:t>
            </w:r>
            <w:r>
              <w:rPr>
                <w:rFonts w:ascii="Cambria" w:eastAsia="SimSun" w:hAnsi="Cambria" w:cs="Arial"/>
              </w:rPr>
              <w:t>21,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00 </w:t>
            </w:r>
            <w:r>
              <w:rPr>
                <w:rFonts w:ascii="Cambria" w:eastAsia="SimSun" w:hAnsi="Cambria" w:cs="Arial"/>
              </w:rPr>
              <w:t>сат</w:t>
            </w:r>
          </w:p>
        </w:tc>
        <w:tc>
          <w:tcPr>
            <w:tcW w:w="3573" w:type="dxa"/>
          </w:tcPr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 w:rsidRPr="007C1FD8">
              <w:rPr>
                <w:rFonts w:ascii="Cambria" w:eastAsia="SimSun" w:hAnsi="Cambria" w:cs="Arial"/>
              </w:rPr>
              <w:t xml:space="preserve">ПГ  </w:t>
            </w:r>
            <w:r>
              <w:rPr>
                <w:rFonts w:ascii="Cambria" w:eastAsia="SimSun" w:hAnsi="Cambria" w:cs="Arial"/>
              </w:rPr>
              <w:t>СНС ( од бр.211 до бр.240)</w:t>
            </w:r>
          </w:p>
        </w:tc>
      </w:tr>
      <w:tr w:rsidR="001E0225" w:rsidRPr="007C1FD8" w:rsidTr="007C1FD8">
        <w:tc>
          <w:tcPr>
            <w:tcW w:w="5673" w:type="dxa"/>
          </w:tcPr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</w:rPr>
              <w:t>Уторак</w:t>
            </w:r>
            <w:r w:rsidRPr="007C1FD8">
              <w:rPr>
                <w:rFonts w:ascii="Cambria" w:eastAsia="SimSun" w:hAnsi="Cambria" w:cs="Arial"/>
                <w:b/>
                <w:lang w:val="ru-RU"/>
              </w:rPr>
              <w:t>,</w:t>
            </w:r>
            <w:r>
              <w:rPr>
                <w:rFonts w:ascii="Cambria" w:eastAsia="SimSun" w:hAnsi="Cambria" w:cs="Arial"/>
                <w:b/>
              </w:rPr>
              <w:t>18</w:t>
            </w:r>
            <w:r w:rsidRPr="007C1FD8">
              <w:rPr>
                <w:rFonts w:ascii="Cambria" w:eastAsia="SimSun" w:hAnsi="Cambria" w:cs="Arial"/>
                <w:b/>
                <w:lang w:val="ru-RU"/>
              </w:rPr>
              <w:t>.02.2020.</w:t>
            </w:r>
          </w:p>
          <w:p w:rsidR="001E0225" w:rsidRPr="00DD6427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Градска управа Пирот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, </w:t>
            </w:r>
            <w:r w:rsidRPr="007C1FD8"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</w:rPr>
              <w:t>Српских владара 82</w:t>
            </w:r>
          </w:p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7C1FD8"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</w:rPr>
              <w:t>Велика сала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16,</w:t>
            </w:r>
            <w:r w:rsidRPr="007C1FD8">
              <w:rPr>
                <w:rFonts w:ascii="Cambria" w:eastAsia="SimSun" w:hAnsi="Cambria" w:cs="Arial"/>
                <w:lang w:val="ru-RU"/>
              </w:rPr>
              <w:t>00-</w:t>
            </w:r>
            <w:r>
              <w:rPr>
                <w:rFonts w:ascii="Cambria" w:eastAsia="SimSun" w:hAnsi="Cambria" w:cs="Arial"/>
              </w:rPr>
              <w:t>21,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00 </w:t>
            </w:r>
            <w:r>
              <w:rPr>
                <w:rFonts w:ascii="Cambria" w:eastAsia="SimSun" w:hAnsi="Cambria" w:cs="Arial"/>
              </w:rPr>
              <w:t>сат</w:t>
            </w:r>
          </w:p>
        </w:tc>
        <w:tc>
          <w:tcPr>
            <w:tcW w:w="3573" w:type="dxa"/>
          </w:tcPr>
          <w:p w:rsidR="001E0225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 w:rsidRPr="007C1FD8">
              <w:rPr>
                <w:rFonts w:ascii="Cambria" w:eastAsia="SimSun" w:hAnsi="Cambria" w:cs="Arial"/>
              </w:rPr>
              <w:t xml:space="preserve">ПГ  </w:t>
            </w:r>
            <w:r>
              <w:rPr>
                <w:rFonts w:ascii="Cambria" w:eastAsia="SimSun" w:hAnsi="Cambria" w:cs="Arial"/>
              </w:rPr>
              <w:t>СНС ( од бр.241 до бр.245),</w:t>
            </w:r>
          </w:p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ПГ СПС ( од бр.1 до бр. 25)</w:t>
            </w:r>
          </w:p>
        </w:tc>
      </w:tr>
      <w:tr w:rsidR="001E0225" w:rsidRPr="007C1FD8" w:rsidTr="007C1FD8">
        <w:tc>
          <w:tcPr>
            <w:tcW w:w="5673" w:type="dxa"/>
          </w:tcPr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</w:rPr>
              <w:t>Уторак</w:t>
            </w:r>
            <w:r w:rsidRPr="007C1FD8">
              <w:rPr>
                <w:rFonts w:ascii="Cambria" w:eastAsia="SimSun" w:hAnsi="Cambria" w:cs="Arial"/>
                <w:b/>
                <w:lang w:val="ru-RU"/>
              </w:rPr>
              <w:t>,</w:t>
            </w:r>
            <w:r>
              <w:rPr>
                <w:rFonts w:ascii="Cambria" w:eastAsia="SimSun" w:hAnsi="Cambria" w:cs="Arial"/>
                <w:b/>
              </w:rPr>
              <w:t>18</w:t>
            </w:r>
            <w:r w:rsidRPr="007C1FD8">
              <w:rPr>
                <w:rFonts w:ascii="Cambria" w:eastAsia="SimSun" w:hAnsi="Cambria" w:cs="Arial"/>
                <w:b/>
                <w:lang w:val="ru-RU"/>
              </w:rPr>
              <w:t>.02.2020.</w:t>
            </w:r>
          </w:p>
          <w:p w:rsidR="001E0225" w:rsidRPr="00DD6427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Градска управа Пирот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, </w:t>
            </w:r>
            <w:r w:rsidRPr="007C1FD8"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</w:rPr>
              <w:t>Српских владара 82</w:t>
            </w:r>
          </w:p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7C1FD8"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</w:rPr>
              <w:t>Свечана сала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16,</w:t>
            </w:r>
            <w:r w:rsidRPr="007C1FD8">
              <w:rPr>
                <w:rFonts w:ascii="Cambria" w:eastAsia="SimSun" w:hAnsi="Cambria" w:cs="Arial"/>
                <w:lang w:val="ru-RU"/>
              </w:rPr>
              <w:t>00-</w:t>
            </w:r>
            <w:r>
              <w:rPr>
                <w:rFonts w:ascii="Cambria" w:eastAsia="SimSun" w:hAnsi="Cambria" w:cs="Arial"/>
              </w:rPr>
              <w:t>21,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00 </w:t>
            </w:r>
            <w:r>
              <w:rPr>
                <w:rFonts w:ascii="Cambria" w:eastAsia="SimSun" w:hAnsi="Cambria" w:cs="Arial"/>
              </w:rPr>
              <w:t>сат</w:t>
            </w:r>
          </w:p>
        </w:tc>
        <w:tc>
          <w:tcPr>
            <w:tcW w:w="3573" w:type="dxa"/>
          </w:tcPr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ПГ СПС ( од бр.26 до бр. 55)</w:t>
            </w:r>
          </w:p>
        </w:tc>
      </w:tr>
      <w:tr w:rsidR="001E0225" w:rsidRPr="007C1FD8" w:rsidTr="007C1FD8">
        <w:tc>
          <w:tcPr>
            <w:tcW w:w="5673" w:type="dxa"/>
          </w:tcPr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</w:rPr>
              <w:t>Среда</w:t>
            </w:r>
            <w:r w:rsidRPr="007C1FD8">
              <w:rPr>
                <w:rFonts w:ascii="Cambria" w:eastAsia="SimSun" w:hAnsi="Cambria" w:cs="Arial"/>
                <w:b/>
                <w:lang w:val="ru-RU"/>
              </w:rPr>
              <w:t>,</w:t>
            </w:r>
            <w:r>
              <w:rPr>
                <w:rFonts w:ascii="Cambria" w:eastAsia="SimSun" w:hAnsi="Cambria" w:cs="Arial"/>
                <w:b/>
              </w:rPr>
              <w:t>19</w:t>
            </w:r>
            <w:r w:rsidRPr="007C1FD8">
              <w:rPr>
                <w:rFonts w:ascii="Cambria" w:eastAsia="SimSun" w:hAnsi="Cambria" w:cs="Arial"/>
                <w:b/>
                <w:lang w:val="ru-RU"/>
              </w:rPr>
              <w:t>.02.2020.</w:t>
            </w:r>
          </w:p>
          <w:p w:rsidR="001E0225" w:rsidRPr="00DD6427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Градска управа Пирот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, </w:t>
            </w:r>
            <w:r w:rsidRPr="007C1FD8"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</w:rPr>
              <w:t>Српских владара 82</w:t>
            </w:r>
          </w:p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7C1FD8"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</w:rPr>
              <w:t>Велика сала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16,</w:t>
            </w:r>
            <w:r w:rsidRPr="007C1FD8">
              <w:rPr>
                <w:rFonts w:ascii="Cambria" w:eastAsia="SimSun" w:hAnsi="Cambria" w:cs="Arial"/>
                <w:lang w:val="ru-RU"/>
              </w:rPr>
              <w:t>00-</w:t>
            </w:r>
            <w:r>
              <w:rPr>
                <w:rFonts w:ascii="Cambria" w:eastAsia="SimSun" w:hAnsi="Cambria" w:cs="Arial"/>
              </w:rPr>
              <w:t>21,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00 </w:t>
            </w:r>
            <w:r>
              <w:rPr>
                <w:rFonts w:ascii="Cambria" w:eastAsia="SimSun" w:hAnsi="Cambria" w:cs="Arial"/>
              </w:rPr>
              <w:t>сат</w:t>
            </w:r>
          </w:p>
        </w:tc>
        <w:tc>
          <w:tcPr>
            <w:tcW w:w="3573" w:type="dxa"/>
          </w:tcPr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ПГ СПС ( од бр.56 до бр. 85)</w:t>
            </w:r>
          </w:p>
        </w:tc>
      </w:tr>
      <w:tr w:rsidR="001E0225" w:rsidRPr="007C1FD8" w:rsidTr="007C1FD8">
        <w:tc>
          <w:tcPr>
            <w:tcW w:w="5673" w:type="dxa"/>
          </w:tcPr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</w:rPr>
              <w:t>Среда</w:t>
            </w:r>
            <w:r w:rsidRPr="007C1FD8">
              <w:rPr>
                <w:rFonts w:ascii="Cambria" w:eastAsia="SimSun" w:hAnsi="Cambria" w:cs="Arial"/>
                <w:b/>
                <w:lang w:val="ru-RU"/>
              </w:rPr>
              <w:t>,</w:t>
            </w:r>
            <w:r>
              <w:rPr>
                <w:rFonts w:ascii="Cambria" w:eastAsia="SimSun" w:hAnsi="Cambria" w:cs="Arial"/>
                <w:b/>
              </w:rPr>
              <w:t>19</w:t>
            </w:r>
            <w:r w:rsidRPr="007C1FD8">
              <w:rPr>
                <w:rFonts w:ascii="Cambria" w:eastAsia="SimSun" w:hAnsi="Cambria" w:cs="Arial"/>
                <w:b/>
                <w:lang w:val="ru-RU"/>
              </w:rPr>
              <w:t>.02.2020.</w:t>
            </w:r>
          </w:p>
          <w:p w:rsidR="001E0225" w:rsidRPr="00DD6427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Градска управа Пирот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, </w:t>
            </w:r>
            <w:r w:rsidRPr="007C1FD8"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</w:rPr>
              <w:t>Српских владара 82</w:t>
            </w:r>
          </w:p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7C1FD8"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</w:rPr>
              <w:t>Свечана сала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16,</w:t>
            </w:r>
            <w:r w:rsidRPr="007C1FD8">
              <w:rPr>
                <w:rFonts w:ascii="Cambria" w:eastAsia="SimSun" w:hAnsi="Cambria" w:cs="Arial"/>
                <w:lang w:val="ru-RU"/>
              </w:rPr>
              <w:t>00-</w:t>
            </w:r>
            <w:r>
              <w:rPr>
                <w:rFonts w:ascii="Cambria" w:eastAsia="SimSun" w:hAnsi="Cambria" w:cs="Arial"/>
              </w:rPr>
              <w:t>21,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00 </w:t>
            </w:r>
            <w:r>
              <w:rPr>
                <w:rFonts w:ascii="Cambria" w:eastAsia="SimSun" w:hAnsi="Cambria" w:cs="Arial"/>
              </w:rPr>
              <w:t>сат</w:t>
            </w:r>
          </w:p>
        </w:tc>
        <w:tc>
          <w:tcPr>
            <w:tcW w:w="3573" w:type="dxa"/>
          </w:tcPr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ПГ СПС ( од бр.86 до бр. 115)</w:t>
            </w:r>
          </w:p>
        </w:tc>
      </w:tr>
      <w:tr w:rsidR="001E0225" w:rsidRPr="007C1FD8" w:rsidTr="007C1FD8">
        <w:tc>
          <w:tcPr>
            <w:tcW w:w="5673" w:type="dxa"/>
          </w:tcPr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</w:rPr>
              <w:t>Четвртак</w:t>
            </w:r>
            <w:r w:rsidRPr="007C1FD8">
              <w:rPr>
                <w:rFonts w:ascii="Cambria" w:eastAsia="SimSun" w:hAnsi="Cambria" w:cs="Arial"/>
                <w:b/>
                <w:lang w:val="ru-RU"/>
              </w:rPr>
              <w:t>,</w:t>
            </w:r>
            <w:r>
              <w:rPr>
                <w:rFonts w:ascii="Cambria" w:eastAsia="SimSun" w:hAnsi="Cambria" w:cs="Arial"/>
                <w:b/>
              </w:rPr>
              <w:t>20</w:t>
            </w:r>
            <w:r w:rsidRPr="007C1FD8">
              <w:rPr>
                <w:rFonts w:ascii="Cambria" w:eastAsia="SimSun" w:hAnsi="Cambria" w:cs="Arial"/>
                <w:b/>
                <w:lang w:val="ru-RU"/>
              </w:rPr>
              <w:t>.02.2020.</w:t>
            </w:r>
          </w:p>
          <w:p w:rsidR="001E0225" w:rsidRPr="00DD6427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Градска управа Пирот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, </w:t>
            </w:r>
            <w:r w:rsidRPr="007C1FD8"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</w:rPr>
              <w:t>Српских владара 82</w:t>
            </w:r>
          </w:p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7C1FD8"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</w:rPr>
              <w:t>Велика сала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16,</w:t>
            </w:r>
            <w:r w:rsidRPr="007C1FD8">
              <w:rPr>
                <w:rFonts w:ascii="Cambria" w:eastAsia="SimSun" w:hAnsi="Cambria" w:cs="Arial"/>
                <w:lang w:val="ru-RU"/>
              </w:rPr>
              <w:t>00-</w:t>
            </w:r>
            <w:r>
              <w:rPr>
                <w:rFonts w:ascii="Cambria" w:eastAsia="SimSun" w:hAnsi="Cambria" w:cs="Arial"/>
              </w:rPr>
              <w:t>21,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00 </w:t>
            </w:r>
            <w:r>
              <w:rPr>
                <w:rFonts w:ascii="Cambria" w:eastAsia="SimSun" w:hAnsi="Cambria" w:cs="Arial"/>
              </w:rPr>
              <w:t>сат</w:t>
            </w:r>
          </w:p>
        </w:tc>
        <w:tc>
          <w:tcPr>
            <w:tcW w:w="3573" w:type="dxa"/>
          </w:tcPr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ПГ СПС ( од бр.116 до бр. 145)</w:t>
            </w:r>
          </w:p>
        </w:tc>
      </w:tr>
      <w:tr w:rsidR="001E0225" w:rsidRPr="007C1FD8" w:rsidTr="007C1FD8">
        <w:tc>
          <w:tcPr>
            <w:tcW w:w="5673" w:type="dxa"/>
          </w:tcPr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</w:rPr>
              <w:t>Четвртак</w:t>
            </w:r>
            <w:r w:rsidRPr="007C1FD8">
              <w:rPr>
                <w:rFonts w:ascii="Cambria" w:eastAsia="SimSun" w:hAnsi="Cambria" w:cs="Arial"/>
                <w:b/>
                <w:lang w:val="ru-RU"/>
              </w:rPr>
              <w:t>,</w:t>
            </w:r>
            <w:r>
              <w:rPr>
                <w:rFonts w:ascii="Cambria" w:eastAsia="SimSun" w:hAnsi="Cambria" w:cs="Arial"/>
                <w:b/>
              </w:rPr>
              <w:t>20</w:t>
            </w:r>
            <w:r w:rsidRPr="007C1FD8">
              <w:rPr>
                <w:rFonts w:ascii="Cambria" w:eastAsia="SimSun" w:hAnsi="Cambria" w:cs="Arial"/>
                <w:b/>
                <w:lang w:val="ru-RU"/>
              </w:rPr>
              <w:t>.02.2020.</w:t>
            </w:r>
          </w:p>
          <w:p w:rsidR="001E0225" w:rsidRPr="00DD6427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Градска управа Пирот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, </w:t>
            </w:r>
            <w:r w:rsidRPr="007C1FD8"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</w:rPr>
              <w:t>Српских владара 82</w:t>
            </w:r>
          </w:p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7C1FD8"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</w:rPr>
              <w:t>Свечана сала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16,</w:t>
            </w:r>
            <w:r w:rsidRPr="007C1FD8">
              <w:rPr>
                <w:rFonts w:ascii="Cambria" w:eastAsia="SimSun" w:hAnsi="Cambria" w:cs="Arial"/>
                <w:lang w:val="ru-RU"/>
              </w:rPr>
              <w:t>00-</w:t>
            </w:r>
            <w:r>
              <w:rPr>
                <w:rFonts w:ascii="Cambria" w:eastAsia="SimSun" w:hAnsi="Cambria" w:cs="Arial"/>
              </w:rPr>
              <w:t>21,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00 </w:t>
            </w:r>
            <w:r>
              <w:rPr>
                <w:rFonts w:ascii="Cambria" w:eastAsia="SimSun" w:hAnsi="Cambria" w:cs="Arial"/>
              </w:rPr>
              <w:t>сат</w:t>
            </w:r>
          </w:p>
        </w:tc>
        <w:tc>
          <w:tcPr>
            <w:tcW w:w="3573" w:type="dxa"/>
          </w:tcPr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ПГ СПС ( од бр.146 до бр. 172)</w:t>
            </w:r>
          </w:p>
        </w:tc>
      </w:tr>
      <w:tr w:rsidR="001E0225" w:rsidRPr="007C1FD8" w:rsidTr="007C1FD8">
        <w:tc>
          <w:tcPr>
            <w:tcW w:w="5673" w:type="dxa"/>
          </w:tcPr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</w:rPr>
              <w:t>Петак</w:t>
            </w:r>
            <w:r w:rsidRPr="007C1FD8">
              <w:rPr>
                <w:rFonts w:ascii="Cambria" w:eastAsia="SimSun" w:hAnsi="Cambria" w:cs="Arial"/>
                <w:b/>
                <w:lang w:val="ru-RU"/>
              </w:rPr>
              <w:t>,</w:t>
            </w:r>
            <w:r>
              <w:rPr>
                <w:rFonts w:ascii="Cambria" w:eastAsia="SimSun" w:hAnsi="Cambria" w:cs="Arial"/>
                <w:b/>
              </w:rPr>
              <w:t>21</w:t>
            </w:r>
            <w:r w:rsidRPr="007C1FD8">
              <w:rPr>
                <w:rFonts w:ascii="Cambria" w:eastAsia="SimSun" w:hAnsi="Cambria" w:cs="Arial"/>
                <w:b/>
                <w:lang w:val="ru-RU"/>
              </w:rPr>
              <w:t>.02.2020.</w:t>
            </w:r>
          </w:p>
          <w:p w:rsidR="001E0225" w:rsidRPr="00DD6427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Градска управа Пирот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, </w:t>
            </w:r>
            <w:r w:rsidRPr="007C1FD8"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</w:rPr>
              <w:t>Српских владара 82</w:t>
            </w:r>
          </w:p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7C1FD8"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</w:rPr>
              <w:t>Велика сала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16,</w:t>
            </w:r>
            <w:r w:rsidRPr="007C1FD8">
              <w:rPr>
                <w:rFonts w:ascii="Cambria" w:eastAsia="SimSun" w:hAnsi="Cambria" w:cs="Arial"/>
                <w:lang w:val="ru-RU"/>
              </w:rPr>
              <w:t>00-</w:t>
            </w:r>
            <w:r>
              <w:rPr>
                <w:rFonts w:ascii="Cambria" w:eastAsia="SimSun" w:hAnsi="Cambria" w:cs="Arial"/>
              </w:rPr>
              <w:t>21,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00 </w:t>
            </w:r>
            <w:r>
              <w:rPr>
                <w:rFonts w:ascii="Cambria" w:eastAsia="SimSun" w:hAnsi="Cambria" w:cs="Arial"/>
              </w:rPr>
              <w:t>сат</w:t>
            </w:r>
          </w:p>
        </w:tc>
        <w:tc>
          <w:tcPr>
            <w:tcW w:w="3573" w:type="dxa"/>
          </w:tcPr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ПГ ПС-НСС-УСС ( од бр.1 до бр. 14),ПГ ЈС ( од бр.1 до бр.7) и ПГ СРС ( од бр.. 1 до бр. 9)</w:t>
            </w:r>
          </w:p>
        </w:tc>
      </w:tr>
      <w:tr w:rsidR="001E0225" w:rsidRPr="007C1FD8" w:rsidTr="007C1FD8">
        <w:tc>
          <w:tcPr>
            <w:tcW w:w="5673" w:type="dxa"/>
          </w:tcPr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</w:rPr>
              <w:t>Петак</w:t>
            </w:r>
            <w:r w:rsidRPr="007C1FD8">
              <w:rPr>
                <w:rFonts w:ascii="Cambria" w:eastAsia="SimSun" w:hAnsi="Cambria" w:cs="Arial"/>
                <w:b/>
                <w:lang w:val="ru-RU"/>
              </w:rPr>
              <w:t>,</w:t>
            </w:r>
            <w:r>
              <w:rPr>
                <w:rFonts w:ascii="Cambria" w:eastAsia="SimSun" w:hAnsi="Cambria" w:cs="Arial"/>
                <w:b/>
              </w:rPr>
              <w:t>21</w:t>
            </w:r>
            <w:r w:rsidRPr="007C1FD8">
              <w:rPr>
                <w:rFonts w:ascii="Cambria" w:eastAsia="SimSun" w:hAnsi="Cambria" w:cs="Arial"/>
                <w:b/>
                <w:lang w:val="ru-RU"/>
              </w:rPr>
              <w:t>.02.2020.</w:t>
            </w:r>
          </w:p>
          <w:p w:rsidR="001E0225" w:rsidRPr="00DD6427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Градска управа Пирот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, </w:t>
            </w:r>
            <w:r w:rsidRPr="007C1FD8"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</w:rPr>
              <w:t>Српских владара 82</w:t>
            </w:r>
          </w:p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7C1FD8"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</w:rPr>
              <w:t>Свечана сала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16,</w:t>
            </w:r>
            <w:r w:rsidRPr="007C1FD8">
              <w:rPr>
                <w:rFonts w:ascii="Cambria" w:eastAsia="SimSun" w:hAnsi="Cambria" w:cs="Arial"/>
                <w:lang w:val="ru-RU"/>
              </w:rPr>
              <w:t>00-</w:t>
            </w:r>
            <w:r>
              <w:rPr>
                <w:rFonts w:ascii="Cambria" w:eastAsia="SimSun" w:hAnsi="Cambria" w:cs="Arial"/>
              </w:rPr>
              <w:t>21,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00 </w:t>
            </w:r>
            <w:r>
              <w:rPr>
                <w:rFonts w:ascii="Cambria" w:eastAsia="SimSun" w:hAnsi="Cambria" w:cs="Arial"/>
              </w:rPr>
              <w:t>сат</w:t>
            </w:r>
          </w:p>
        </w:tc>
        <w:tc>
          <w:tcPr>
            <w:tcW w:w="3573" w:type="dxa"/>
          </w:tcPr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ПГ СРС ( од бр.. 10 до бр. 44)</w:t>
            </w:r>
          </w:p>
        </w:tc>
      </w:tr>
      <w:tr w:rsidR="001E0225" w:rsidRPr="007C1FD8" w:rsidTr="007C1FD8">
        <w:tc>
          <w:tcPr>
            <w:tcW w:w="5673" w:type="dxa"/>
          </w:tcPr>
          <w:p w:rsidR="001E0225" w:rsidRPr="007C1FD8" w:rsidRDefault="001E0225" w:rsidP="005F67C2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</w:rPr>
              <w:t>Понедељак</w:t>
            </w:r>
            <w:r w:rsidRPr="007C1FD8">
              <w:rPr>
                <w:rFonts w:ascii="Cambria" w:eastAsia="SimSun" w:hAnsi="Cambria" w:cs="Arial"/>
                <w:b/>
                <w:lang w:val="ru-RU"/>
              </w:rPr>
              <w:t>,</w:t>
            </w:r>
            <w:r>
              <w:rPr>
                <w:rFonts w:ascii="Cambria" w:eastAsia="SimSun" w:hAnsi="Cambria" w:cs="Arial"/>
                <w:b/>
              </w:rPr>
              <w:t>24</w:t>
            </w:r>
            <w:r w:rsidRPr="007C1FD8">
              <w:rPr>
                <w:rFonts w:ascii="Cambria" w:eastAsia="SimSun" w:hAnsi="Cambria" w:cs="Arial"/>
                <w:b/>
                <w:lang w:val="ru-RU"/>
              </w:rPr>
              <w:t>.02.2020.</w:t>
            </w:r>
          </w:p>
          <w:p w:rsidR="001E0225" w:rsidRPr="00DD6427" w:rsidRDefault="001E0225" w:rsidP="005F67C2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Градска управа Пирот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, </w:t>
            </w:r>
            <w:r w:rsidRPr="007C1FD8"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</w:rPr>
              <w:t>Српских владара 82</w:t>
            </w:r>
          </w:p>
          <w:p w:rsidR="001E0225" w:rsidRPr="007C1FD8" w:rsidRDefault="001E0225" w:rsidP="005F67C2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7C1FD8"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</w:rPr>
              <w:t>Велика сала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1E0225" w:rsidRDefault="001E0225" w:rsidP="005F67C2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</w:rPr>
            </w:pPr>
            <w:r>
              <w:rPr>
                <w:rFonts w:ascii="Cambria" w:eastAsia="SimSun" w:hAnsi="Cambria" w:cs="Arial"/>
              </w:rPr>
              <w:t>16,</w:t>
            </w:r>
            <w:r w:rsidRPr="007C1FD8">
              <w:rPr>
                <w:rFonts w:ascii="Cambria" w:eastAsia="SimSun" w:hAnsi="Cambria" w:cs="Arial"/>
                <w:lang w:val="ru-RU"/>
              </w:rPr>
              <w:t>00-</w:t>
            </w:r>
            <w:r>
              <w:rPr>
                <w:rFonts w:ascii="Cambria" w:eastAsia="SimSun" w:hAnsi="Cambria" w:cs="Arial"/>
              </w:rPr>
              <w:t>21,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00 </w:t>
            </w:r>
            <w:r>
              <w:rPr>
                <w:rFonts w:ascii="Cambria" w:eastAsia="SimSun" w:hAnsi="Cambria" w:cs="Arial"/>
              </w:rPr>
              <w:t>сат</w:t>
            </w:r>
          </w:p>
        </w:tc>
        <w:tc>
          <w:tcPr>
            <w:tcW w:w="3573" w:type="dxa"/>
          </w:tcPr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ПГ НОВА (од бр.1 до бр.30)</w:t>
            </w:r>
          </w:p>
        </w:tc>
      </w:tr>
      <w:tr w:rsidR="001E0225" w:rsidRPr="007C1FD8" w:rsidTr="007C1FD8">
        <w:tc>
          <w:tcPr>
            <w:tcW w:w="5673" w:type="dxa"/>
          </w:tcPr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</w:rPr>
              <w:t>Понедељак</w:t>
            </w:r>
            <w:r w:rsidRPr="007C1FD8">
              <w:rPr>
                <w:rFonts w:ascii="Cambria" w:eastAsia="SimSun" w:hAnsi="Cambria" w:cs="Arial"/>
                <w:b/>
                <w:lang w:val="ru-RU"/>
              </w:rPr>
              <w:t>,</w:t>
            </w:r>
            <w:r>
              <w:rPr>
                <w:rFonts w:ascii="Cambria" w:eastAsia="SimSun" w:hAnsi="Cambria" w:cs="Arial"/>
                <w:b/>
              </w:rPr>
              <w:t>24</w:t>
            </w:r>
            <w:r w:rsidRPr="007C1FD8">
              <w:rPr>
                <w:rFonts w:ascii="Cambria" w:eastAsia="SimSun" w:hAnsi="Cambria" w:cs="Arial"/>
                <w:b/>
                <w:lang w:val="ru-RU"/>
              </w:rPr>
              <w:t>.02.2020.</w:t>
            </w:r>
          </w:p>
          <w:p w:rsidR="001E0225" w:rsidRPr="00DD6427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Градска управа Пирот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, </w:t>
            </w:r>
            <w:r w:rsidRPr="007C1FD8"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</w:rPr>
              <w:t>Српских владара 82</w:t>
            </w:r>
          </w:p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7C1FD8"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</w:rPr>
              <w:t>Свечана сала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1E0225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</w:rPr>
            </w:pPr>
            <w:r>
              <w:rPr>
                <w:rFonts w:ascii="Cambria" w:eastAsia="SimSun" w:hAnsi="Cambria" w:cs="Arial"/>
              </w:rPr>
              <w:t>16,</w:t>
            </w:r>
            <w:r w:rsidRPr="007C1FD8">
              <w:rPr>
                <w:rFonts w:ascii="Cambria" w:eastAsia="SimSun" w:hAnsi="Cambria" w:cs="Arial"/>
                <w:lang w:val="ru-RU"/>
              </w:rPr>
              <w:t>00-</w:t>
            </w:r>
            <w:r>
              <w:rPr>
                <w:rFonts w:ascii="Cambria" w:eastAsia="SimSun" w:hAnsi="Cambria" w:cs="Arial"/>
              </w:rPr>
              <w:t>21,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00 </w:t>
            </w:r>
            <w:r>
              <w:rPr>
                <w:rFonts w:ascii="Cambria" w:eastAsia="SimSun" w:hAnsi="Cambria" w:cs="Arial"/>
              </w:rPr>
              <w:t>сат</w:t>
            </w:r>
          </w:p>
        </w:tc>
        <w:tc>
          <w:tcPr>
            <w:tcW w:w="3573" w:type="dxa"/>
          </w:tcPr>
          <w:p w:rsidR="001E0225" w:rsidRPr="007C1FD8" w:rsidRDefault="001E0225" w:rsidP="00E74439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ПГ НОВА (од бр.31 до бр.35),ПГ СДПС ( од бр.1 до бр.12) и ПГ ПС-НСС-УСС ( од бр. 1 до бр. 10)</w:t>
            </w:r>
          </w:p>
        </w:tc>
      </w:tr>
      <w:tr w:rsidR="001E0225" w:rsidRPr="007C1FD8" w:rsidTr="001B7731">
        <w:tc>
          <w:tcPr>
            <w:tcW w:w="5673" w:type="dxa"/>
          </w:tcPr>
          <w:p w:rsidR="001E0225" w:rsidRPr="007C1FD8" w:rsidRDefault="001E0225" w:rsidP="001B7731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  <w:lang w:val="ru-RU"/>
              </w:rPr>
            </w:pPr>
            <w:r>
              <w:rPr>
                <w:rFonts w:ascii="Cambria" w:eastAsia="SimSun" w:hAnsi="Cambria" w:cs="Arial"/>
                <w:b/>
                <w:lang/>
              </w:rPr>
              <w:t>Уторак</w:t>
            </w:r>
            <w:r w:rsidRPr="007C1FD8">
              <w:rPr>
                <w:rFonts w:ascii="Cambria" w:eastAsia="SimSun" w:hAnsi="Cambria" w:cs="Arial"/>
                <w:b/>
                <w:lang w:val="ru-RU"/>
              </w:rPr>
              <w:t>,</w:t>
            </w:r>
            <w:r>
              <w:rPr>
                <w:rFonts w:ascii="Cambria" w:eastAsia="SimSun" w:hAnsi="Cambria" w:cs="Arial"/>
                <w:b/>
              </w:rPr>
              <w:t>25</w:t>
            </w:r>
            <w:r w:rsidRPr="007C1FD8">
              <w:rPr>
                <w:rFonts w:ascii="Cambria" w:eastAsia="SimSun" w:hAnsi="Cambria" w:cs="Arial"/>
                <w:b/>
                <w:lang w:val="ru-RU"/>
              </w:rPr>
              <w:t>.02.2020.</w:t>
            </w:r>
          </w:p>
          <w:p w:rsidR="001E0225" w:rsidRPr="00DD6427" w:rsidRDefault="001E0225" w:rsidP="001B7731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Градска управа Пирот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, </w:t>
            </w:r>
            <w:r w:rsidRPr="007C1FD8">
              <w:rPr>
                <w:rFonts w:ascii="Cambria" w:eastAsia="SimSun" w:hAnsi="Cambria" w:cs="Arial"/>
                <w:lang w:val="ru-RU"/>
              </w:rPr>
              <w:br/>
            </w:r>
            <w:r>
              <w:rPr>
                <w:rFonts w:ascii="Cambria" w:eastAsia="SimSun" w:hAnsi="Cambria" w:cs="Arial"/>
              </w:rPr>
              <w:t>Српских владара 82</w:t>
            </w:r>
          </w:p>
          <w:p w:rsidR="001E0225" w:rsidRPr="007C1FD8" w:rsidRDefault="001E0225" w:rsidP="001B7731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lang w:val="ru-RU"/>
              </w:rPr>
            </w:pPr>
            <w:r w:rsidRPr="007C1FD8">
              <w:rPr>
                <w:rFonts w:ascii="Cambria" w:eastAsia="SimSun" w:hAnsi="Cambria" w:cs="Arial"/>
                <w:lang w:val="ru-RU"/>
              </w:rPr>
              <w:t xml:space="preserve">- </w:t>
            </w:r>
            <w:r>
              <w:rPr>
                <w:rFonts w:ascii="Cambria" w:eastAsia="SimSun" w:hAnsi="Cambria" w:cs="Arial"/>
                <w:lang/>
              </w:rPr>
              <w:t>Велика</w:t>
            </w:r>
            <w:r>
              <w:rPr>
                <w:rFonts w:ascii="Cambria" w:eastAsia="SimSun" w:hAnsi="Cambria" w:cs="Arial"/>
              </w:rPr>
              <w:t xml:space="preserve"> сала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 -</w:t>
            </w:r>
          </w:p>
          <w:p w:rsidR="001E0225" w:rsidRDefault="001E0225" w:rsidP="001B7731">
            <w:pPr>
              <w:spacing w:before="60" w:after="60" w:line="240" w:lineRule="auto"/>
              <w:jc w:val="center"/>
              <w:rPr>
                <w:rFonts w:ascii="Cambria" w:eastAsia="SimSun" w:hAnsi="Cambria" w:cs="Arial"/>
                <w:b/>
              </w:rPr>
            </w:pPr>
            <w:r>
              <w:rPr>
                <w:rFonts w:ascii="Cambria" w:eastAsia="SimSun" w:hAnsi="Cambria" w:cs="Arial"/>
              </w:rPr>
              <w:t>16,</w:t>
            </w:r>
            <w:r w:rsidRPr="007C1FD8">
              <w:rPr>
                <w:rFonts w:ascii="Cambria" w:eastAsia="SimSun" w:hAnsi="Cambria" w:cs="Arial"/>
                <w:lang w:val="ru-RU"/>
              </w:rPr>
              <w:t>00-</w:t>
            </w:r>
            <w:r>
              <w:rPr>
                <w:rFonts w:ascii="Cambria" w:eastAsia="SimSun" w:hAnsi="Cambria" w:cs="Arial"/>
              </w:rPr>
              <w:t>21,</w:t>
            </w:r>
            <w:r w:rsidRPr="007C1FD8">
              <w:rPr>
                <w:rFonts w:ascii="Cambria" w:eastAsia="SimSun" w:hAnsi="Cambria" w:cs="Arial"/>
                <w:lang w:val="ru-RU"/>
              </w:rPr>
              <w:t xml:space="preserve">00 </w:t>
            </w:r>
            <w:r>
              <w:rPr>
                <w:rFonts w:ascii="Cambria" w:eastAsia="SimSun" w:hAnsi="Cambria" w:cs="Arial"/>
              </w:rPr>
              <w:t>сат</w:t>
            </w:r>
          </w:p>
        </w:tc>
        <w:tc>
          <w:tcPr>
            <w:tcW w:w="3573" w:type="dxa"/>
          </w:tcPr>
          <w:p w:rsidR="001E0225" w:rsidRPr="007C1FD8" w:rsidRDefault="001E0225" w:rsidP="001B7731">
            <w:pPr>
              <w:spacing w:before="60" w:after="60" w:line="240" w:lineRule="auto"/>
              <w:jc w:val="center"/>
              <w:rPr>
                <w:rFonts w:ascii="Cambria" w:eastAsia="SimSun" w:hAnsi="Cambria" w:cs="Arial"/>
              </w:rPr>
            </w:pPr>
            <w:r>
              <w:rPr>
                <w:rFonts w:ascii="Cambria" w:eastAsia="SimSun" w:hAnsi="Cambria" w:cs="Arial"/>
              </w:rPr>
              <w:t>ПГ СРС (од бр.1 до бр.18-допуна), ПГ НС -ПСС (  бр.1- допуна)</w:t>
            </w:r>
          </w:p>
        </w:tc>
      </w:tr>
    </w:tbl>
    <w:p w:rsidR="001E0225" w:rsidRPr="0007799D" w:rsidRDefault="001E0225" w:rsidP="00F41798">
      <w:pPr>
        <w:rPr>
          <w:lang w:val="ru-RU"/>
        </w:rPr>
      </w:pPr>
    </w:p>
    <w:p w:rsidR="001E0225" w:rsidRPr="0007799D" w:rsidRDefault="001E0225">
      <w:pPr>
        <w:rPr>
          <w:lang w:val="ru-RU"/>
        </w:rPr>
      </w:pPr>
    </w:p>
    <w:sectPr w:rsidR="001E0225" w:rsidRPr="0007799D" w:rsidSect="00917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99D"/>
    <w:rsid w:val="000542A2"/>
    <w:rsid w:val="0007799D"/>
    <w:rsid w:val="00130DE1"/>
    <w:rsid w:val="001B7731"/>
    <w:rsid w:val="001E0225"/>
    <w:rsid w:val="0023165C"/>
    <w:rsid w:val="002F067A"/>
    <w:rsid w:val="002F3C77"/>
    <w:rsid w:val="00307223"/>
    <w:rsid w:val="00344E64"/>
    <w:rsid w:val="00364575"/>
    <w:rsid w:val="00381721"/>
    <w:rsid w:val="003D1490"/>
    <w:rsid w:val="003E30D8"/>
    <w:rsid w:val="00485ED0"/>
    <w:rsid w:val="004B6367"/>
    <w:rsid w:val="004B6D8E"/>
    <w:rsid w:val="004C602B"/>
    <w:rsid w:val="00571AF7"/>
    <w:rsid w:val="005F67C2"/>
    <w:rsid w:val="006124E4"/>
    <w:rsid w:val="007C1FD8"/>
    <w:rsid w:val="00846356"/>
    <w:rsid w:val="00900844"/>
    <w:rsid w:val="009176FA"/>
    <w:rsid w:val="00952E06"/>
    <w:rsid w:val="009A2F72"/>
    <w:rsid w:val="009D4A12"/>
    <w:rsid w:val="00A81185"/>
    <w:rsid w:val="00AB303C"/>
    <w:rsid w:val="00B42851"/>
    <w:rsid w:val="00B90DCB"/>
    <w:rsid w:val="00B94F9D"/>
    <w:rsid w:val="00BB06A3"/>
    <w:rsid w:val="00DD6427"/>
    <w:rsid w:val="00E51864"/>
    <w:rsid w:val="00E74439"/>
    <w:rsid w:val="00F217D1"/>
    <w:rsid w:val="00F4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9D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799D"/>
    <w:rPr>
      <w:rFonts w:eastAsia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3</Pages>
  <Words>408</Words>
  <Characters>2329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 плана</dc:title>
  <dc:subject/>
  <dc:creator>Biljana Zeljković</dc:creator>
  <cp:keywords/>
  <dc:description/>
  <cp:lastModifiedBy>Marica</cp:lastModifiedBy>
  <cp:revision>7</cp:revision>
  <cp:lastPrinted>2020-01-24T12:17:00Z</cp:lastPrinted>
  <dcterms:created xsi:type="dcterms:W3CDTF">2020-01-24T11:34:00Z</dcterms:created>
  <dcterms:modified xsi:type="dcterms:W3CDTF">2020-02-04T08:31:00Z</dcterms:modified>
</cp:coreProperties>
</file>